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1F35BF">
        <w:t>ДИМИТЪР СТОЙЧЕВ ДИМИТРОВ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F35BF">
        <w:t>гр. Дупница</w:t>
      </w:r>
    </w:p>
    <w:p w:rsidR="00D44622" w:rsidRDefault="00D44622" w:rsidP="003A1E0E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B309BB">
        <w:t xml:space="preserve">   </w:t>
      </w:r>
      <w:r w:rsidR="00537251">
        <w:t xml:space="preserve">      </w:t>
      </w:r>
      <w:r w:rsidR="003A65A9">
        <w:t xml:space="preserve">Ул. </w:t>
      </w:r>
      <w:proofErr w:type="spellStart"/>
      <w:r w:rsidR="001F35BF">
        <w:t>Николаевска</w:t>
      </w:r>
      <w:proofErr w:type="spellEnd"/>
      <w:r w:rsidR="003A1E0E">
        <w:t xml:space="preserve"> №</w:t>
      </w:r>
      <w:r w:rsidR="001F35BF">
        <w:t>56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1F35BF">
        <w:rPr>
          <w:b/>
        </w:rPr>
        <w:t>7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1F35BF" w:rsidRPr="005B1C39" w:rsidRDefault="009B720A" w:rsidP="001F35BF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1F35BF">
        <w:t>гр. Дупница</w:t>
      </w:r>
    </w:p>
    <w:p w:rsidR="001F35BF" w:rsidRDefault="001F35BF" w:rsidP="001F35BF">
      <w:r>
        <w:rPr>
          <w:lang w:val="en-US"/>
        </w:rPr>
        <w:t xml:space="preserve">                             </w:t>
      </w:r>
      <w:r>
        <w:t xml:space="preserve">            Ул. </w:t>
      </w:r>
      <w:proofErr w:type="spellStart"/>
      <w:r>
        <w:t>Николаевска</w:t>
      </w:r>
      <w:proofErr w:type="spellEnd"/>
      <w:r>
        <w:t xml:space="preserve"> №56</w:t>
      </w:r>
    </w:p>
    <w:p w:rsidR="0013643B" w:rsidRDefault="0013643B" w:rsidP="001F35BF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1F35BF">
        <w:t>27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A0" w:rsidRDefault="00A83BA0">
      <w:r>
        <w:separator/>
      </w:r>
    </w:p>
  </w:endnote>
  <w:endnote w:type="continuationSeparator" w:id="0">
    <w:p w:rsidR="00A83BA0" w:rsidRDefault="00A8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A0" w:rsidRDefault="00A83BA0">
      <w:r>
        <w:separator/>
      </w:r>
    </w:p>
  </w:footnote>
  <w:footnote w:type="continuationSeparator" w:id="0">
    <w:p w:rsidR="00A83BA0" w:rsidRDefault="00A83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83BA0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2017-10-05T08:08:00Z</cp:lastPrinted>
  <dcterms:created xsi:type="dcterms:W3CDTF">2017-10-05T08:10:00Z</dcterms:created>
  <dcterms:modified xsi:type="dcterms:W3CDTF">2017-10-05T08:10:00Z</dcterms:modified>
</cp:coreProperties>
</file>